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34" w:rsidRPr="004A3457" w:rsidRDefault="002D0B34" w:rsidP="00DB179D">
      <w:pPr>
        <w:pStyle w:val="Title"/>
        <w:rPr>
          <w:rFonts w:ascii="Arial" w:hAnsi="Arial" w:cs="Arial"/>
        </w:rPr>
      </w:pPr>
    </w:p>
    <w:p w:rsidR="002D0B34" w:rsidRPr="004A3457" w:rsidRDefault="002D0B34" w:rsidP="002D0B34">
      <w:pPr>
        <w:pStyle w:val="Title"/>
        <w:rPr>
          <w:rFonts w:ascii="Arial" w:hAnsi="Arial" w:cs="Arial"/>
        </w:rPr>
      </w:pPr>
    </w:p>
    <w:p w:rsidR="002D0B34" w:rsidRPr="004A3457" w:rsidRDefault="002D0B34" w:rsidP="00DB179D">
      <w:pPr>
        <w:pStyle w:val="Title"/>
        <w:rPr>
          <w:rFonts w:ascii="Arial" w:hAnsi="Arial" w:cs="Arial"/>
        </w:rPr>
      </w:pPr>
    </w:p>
    <w:p w:rsidR="002D0B34" w:rsidRPr="004A3457" w:rsidRDefault="002D0B34" w:rsidP="00DB179D">
      <w:pPr>
        <w:pStyle w:val="Title"/>
        <w:rPr>
          <w:rFonts w:ascii="Arial" w:hAnsi="Arial" w:cs="Arial"/>
        </w:rPr>
      </w:pPr>
    </w:p>
    <w:p w:rsidR="002D0B34" w:rsidRPr="004A3457" w:rsidRDefault="002D0B34" w:rsidP="00DB179D">
      <w:pPr>
        <w:pStyle w:val="Title"/>
        <w:rPr>
          <w:rFonts w:ascii="Arial" w:hAnsi="Arial" w:cs="Arial"/>
        </w:rPr>
      </w:pPr>
    </w:p>
    <w:p w:rsidR="002D0B34" w:rsidRPr="004A3457" w:rsidRDefault="002D0B34" w:rsidP="004A3457">
      <w:pPr>
        <w:pStyle w:val="Title"/>
        <w:jc w:val="center"/>
        <w:rPr>
          <w:rFonts w:ascii="Arial" w:hAnsi="Arial" w:cs="Arial"/>
        </w:rPr>
      </w:pPr>
      <w:r w:rsidRPr="004A345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7750175</wp:posOffset>
            </wp:positionV>
            <wp:extent cx="2019300" cy="466725"/>
            <wp:effectExtent l="0" t="0" r="0" b="9525"/>
            <wp:wrapSquare wrapText="bothSides"/>
            <wp:docPr id="1" name="Picture 1" descr="C:\Users\smynic\AppData\Local\Microsoft\Windows\INetCache\Content.Word\SAS_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ynic\AppData\Local\Microsoft\Windows\INetCache\Content.Word\SAS_logo_ho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457">
        <w:rPr>
          <w:rFonts w:ascii="Arial" w:hAnsi="Arial" w:cs="Arial"/>
        </w:rPr>
        <w:t>SAS FinTech Challenge 2017</w:t>
      </w:r>
    </w:p>
    <w:p w:rsidR="002D0B34" w:rsidRPr="004A3457" w:rsidRDefault="002D0B34" w:rsidP="004A3457">
      <w:pPr>
        <w:pStyle w:val="Title"/>
        <w:jc w:val="center"/>
        <w:rPr>
          <w:rFonts w:ascii="Arial" w:hAnsi="Arial" w:cs="Arial"/>
        </w:rPr>
      </w:pPr>
      <w:bookmarkStart w:id="0" w:name="_GoBack"/>
      <w:bookmarkEnd w:id="0"/>
      <w:r w:rsidRPr="004A3457">
        <w:rPr>
          <w:rFonts w:ascii="Arial" w:hAnsi="Arial" w:cs="Arial"/>
        </w:rPr>
        <w:t>Concept Paper</w:t>
      </w:r>
      <w:r w:rsidR="004A3457" w:rsidRPr="004A3457">
        <w:rPr>
          <w:rFonts w:ascii="Arial" w:hAnsi="Arial" w:cs="Arial"/>
        </w:rPr>
        <w:t xml:space="preserve"> Template</w:t>
      </w:r>
    </w:p>
    <w:p w:rsidR="002D0B34" w:rsidRPr="004A3457" w:rsidRDefault="002D0B34" w:rsidP="00DB179D">
      <w:pPr>
        <w:pStyle w:val="Title"/>
        <w:rPr>
          <w:rFonts w:ascii="Arial" w:hAnsi="Arial" w:cs="Arial"/>
        </w:rPr>
      </w:pPr>
    </w:p>
    <w:p w:rsidR="002D0B34" w:rsidRPr="004A3457" w:rsidRDefault="002D0B34" w:rsidP="00DB179D">
      <w:pPr>
        <w:pStyle w:val="Title"/>
        <w:rPr>
          <w:rFonts w:ascii="Arial" w:hAnsi="Arial" w:cs="Arial"/>
        </w:rPr>
      </w:pPr>
    </w:p>
    <w:p w:rsidR="002D0B34" w:rsidRPr="004A3457" w:rsidRDefault="002D0B34" w:rsidP="00DB179D">
      <w:pPr>
        <w:pStyle w:val="Title"/>
        <w:rPr>
          <w:rFonts w:ascii="Arial" w:hAnsi="Arial" w:cs="Arial"/>
        </w:rPr>
      </w:pPr>
    </w:p>
    <w:p w:rsidR="002D0B34" w:rsidRPr="004A3457" w:rsidRDefault="002D0B34" w:rsidP="00DB179D">
      <w:pPr>
        <w:pStyle w:val="Title"/>
        <w:rPr>
          <w:rFonts w:ascii="Arial" w:hAnsi="Arial" w:cs="Arial"/>
        </w:rPr>
      </w:pPr>
    </w:p>
    <w:p w:rsidR="002D0B34" w:rsidRPr="004A3457" w:rsidRDefault="002D0B34" w:rsidP="002D0B34">
      <w:pPr>
        <w:rPr>
          <w:rFonts w:ascii="Arial" w:hAnsi="Arial" w:cs="Arial"/>
        </w:rPr>
      </w:pPr>
    </w:p>
    <w:p w:rsidR="002D0B34" w:rsidRPr="004A3457" w:rsidRDefault="002D0B34" w:rsidP="002D0B34">
      <w:pPr>
        <w:rPr>
          <w:rFonts w:ascii="Arial" w:hAnsi="Arial" w:cs="Arial"/>
        </w:rPr>
      </w:pPr>
    </w:p>
    <w:p w:rsidR="002D0B34" w:rsidRPr="004A3457" w:rsidRDefault="002D0B34" w:rsidP="002D0B34">
      <w:pPr>
        <w:rPr>
          <w:rFonts w:ascii="Arial" w:hAnsi="Arial" w:cs="Arial"/>
        </w:rPr>
      </w:pPr>
    </w:p>
    <w:p w:rsidR="002D0B34" w:rsidRPr="004A3457" w:rsidRDefault="002D0B34" w:rsidP="002D0B34">
      <w:pPr>
        <w:rPr>
          <w:rFonts w:ascii="Arial" w:hAnsi="Arial" w:cs="Arial"/>
        </w:rPr>
      </w:pPr>
    </w:p>
    <w:p w:rsidR="002D0B34" w:rsidRPr="004A3457" w:rsidRDefault="002D0B34" w:rsidP="002D0B34">
      <w:pPr>
        <w:rPr>
          <w:rFonts w:ascii="Arial" w:hAnsi="Arial" w:cs="Arial"/>
        </w:rPr>
      </w:pPr>
    </w:p>
    <w:p w:rsidR="002D0B34" w:rsidRPr="004A3457" w:rsidRDefault="002D0B34" w:rsidP="002D0B34">
      <w:pPr>
        <w:rPr>
          <w:rFonts w:ascii="Arial" w:hAnsi="Arial" w:cs="Arial"/>
        </w:rPr>
      </w:pPr>
    </w:p>
    <w:p w:rsidR="002D0B34" w:rsidRPr="004A3457" w:rsidRDefault="002D0B34" w:rsidP="002D0B34">
      <w:pPr>
        <w:rPr>
          <w:rFonts w:ascii="Arial" w:hAnsi="Arial" w:cs="Arial"/>
        </w:rPr>
      </w:pPr>
      <w:r w:rsidRPr="004A3457">
        <w:rPr>
          <w:rFonts w:ascii="Arial" w:hAnsi="Arial" w:cs="Arial"/>
          <w:b/>
        </w:rPr>
        <w:t>Name of Project Leader:</w:t>
      </w:r>
      <w:r w:rsidRPr="004A34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8392402"/>
          <w:placeholder>
            <w:docPart w:val="1BC1183E8E6F4570AAA3D505636455D7"/>
          </w:placeholder>
          <w:showingPlcHdr/>
          <w:text/>
        </w:sdtPr>
        <w:sdtEndPr/>
        <w:sdtContent>
          <w:r w:rsidR="004A3457" w:rsidRPr="004A345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D0B34" w:rsidRPr="004A3457" w:rsidRDefault="002D0B34" w:rsidP="002D0B34">
      <w:pPr>
        <w:rPr>
          <w:rFonts w:ascii="Arial" w:hAnsi="Arial" w:cs="Arial"/>
        </w:rPr>
      </w:pPr>
      <w:r w:rsidRPr="004A3457">
        <w:rPr>
          <w:rFonts w:ascii="Arial" w:hAnsi="Arial" w:cs="Arial"/>
          <w:b/>
        </w:rPr>
        <w:t>University:</w:t>
      </w:r>
      <w:r w:rsidR="004A3457" w:rsidRPr="004A34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5106109"/>
          <w:placeholder>
            <w:docPart w:val="827140D9FE2B46DAAAF3705DB454A35C"/>
          </w:placeholder>
          <w:showingPlcHdr/>
          <w:text/>
        </w:sdtPr>
        <w:sdtEndPr/>
        <w:sdtContent>
          <w:r w:rsidR="004A3457" w:rsidRPr="004A345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D0B34" w:rsidRPr="004A3457" w:rsidRDefault="002D0B34" w:rsidP="002D0B34">
      <w:pPr>
        <w:rPr>
          <w:rFonts w:ascii="Arial" w:hAnsi="Arial" w:cs="Arial"/>
        </w:rPr>
      </w:pPr>
      <w:r w:rsidRPr="004A3457">
        <w:rPr>
          <w:rFonts w:ascii="Arial" w:hAnsi="Arial" w:cs="Arial"/>
          <w:b/>
        </w:rPr>
        <w:t>Email Address:</w:t>
      </w:r>
      <w:r w:rsidR="004A3457" w:rsidRPr="004A34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9820423"/>
          <w:placeholder>
            <w:docPart w:val="4553C78CA95F4D0792FC400454469C9B"/>
          </w:placeholder>
          <w:showingPlcHdr/>
          <w:text/>
        </w:sdtPr>
        <w:sdtEndPr/>
        <w:sdtContent>
          <w:r w:rsidR="00617234" w:rsidRPr="004A345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D0B34" w:rsidRPr="004A3457" w:rsidRDefault="002D0B34" w:rsidP="002D0B34">
      <w:pPr>
        <w:rPr>
          <w:rFonts w:ascii="Arial" w:hAnsi="Arial" w:cs="Arial"/>
        </w:rPr>
      </w:pPr>
      <w:r w:rsidRPr="004A3457">
        <w:rPr>
          <w:rFonts w:ascii="Arial" w:hAnsi="Arial" w:cs="Arial"/>
          <w:b/>
        </w:rPr>
        <w:t>Mobile Number:</w:t>
      </w:r>
      <w:r w:rsidR="004A3457" w:rsidRPr="004A34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6868651"/>
          <w:placeholder>
            <w:docPart w:val="294A1C5A8EC34EF482C460DEBF0AEAA2"/>
          </w:placeholder>
          <w:showingPlcHdr/>
          <w:text/>
        </w:sdtPr>
        <w:sdtEndPr/>
        <w:sdtContent>
          <w:r w:rsidR="004A3457" w:rsidRPr="004A345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D0B34" w:rsidRPr="004A3457" w:rsidRDefault="002D0B34" w:rsidP="002D0B34">
      <w:pPr>
        <w:rPr>
          <w:rFonts w:ascii="Arial" w:hAnsi="Arial" w:cs="Arial"/>
          <w:b/>
          <w:i/>
          <w:sz w:val="24"/>
          <w:szCs w:val="24"/>
        </w:rPr>
      </w:pPr>
      <w:r w:rsidRPr="004A3457">
        <w:rPr>
          <w:rFonts w:ascii="Arial" w:hAnsi="Arial" w:cs="Arial"/>
        </w:rPr>
        <w:br w:type="page"/>
      </w:r>
      <w:r w:rsidRPr="004A3457">
        <w:rPr>
          <w:rFonts w:ascii="Arial" w:hAnsi="Arial" w:cs="Arial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A94E875" wp14:editId="7DA69C2E">
            <wp:simplePos x="0" y="0"/>
            <wp:positionH relativeFrom="margin">
              <wp:posOffset>4448175</wp:posOffset>
            </wp:positionH>
            <wp:positionV relativeFrom="paragraph">
              <wp:posOffset>7750175</wp:posOffset>
            </wp:positionV>
            <wp:extent cx="2019300" cy="466725"/>
            <wp:effectExtent l="0" t="0" r="0" b="9525"/>
            <wp:wrapSquare wrapText="bothSides"/>
            <wp:docPr id="4" name="Picture 4" descr="C:\Users\smynic\AppData\Local\Microsoft\Windows\INetCache\Content.Word\SAS_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ynic\AppData\Local\Microsoft\Windows\INetCache\Content.Word\SAS_logo_ho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457">
        <w:rPr>
          <w:rFonts w:ascii="Arial" w:hAnsi="Arial" w:cs="Arial"/>
          <w:b/>
          <w:i/>
          <w:sz w:val="24"/>
          <w:szCs w:val="24"/>
        </w:rPr>
        <w:t xml:space="preserve">Instructions: </w:t>
      </w:r>
    </w:p>
    <w:p w:rsidR="002D0B34" w:rsidRPr="004A3457" w:rsidRDefault="002D0B34" w:rsidP="002D0B34">
      <w:pPr>
        <w:rPr>
          <w:rFonts w:ascii="Arial" w:hAnsi="Arial" w:cs="Arial"/>
        </w:rPr>
      </w:pPr>
      <w:r w:rsidRPr="004A3457">
        <w:rPr>
          <w:rFonts w:ascii="Arial" w:hAnsi="Arial" w:cs="Arial"/>
        </w:rPr>
        <w:t xml:space="preserve">The goal of this concept paper is to be as clear and concise as possible. Therefore, a template is provided. You are expected to be able to </w:t>
      </w:r>
      <w:r w:rsidR="00C73A54" w:rsidRPr="004A3457">
        <w:rPr>
          <w:rFonts w:ascii="Arial" w:hAnsi="Arial" w:cs="Arial"/>
        </w:rPr>
        <w:t xml:space="preserve">summarize key </w:t>
      </w:r>
      <w:r w:rsidR="00100F5C">
        <w:rPr>
          <w:rFonts w:ascii="Arial" w:hAnsi="Arial" w:cs="Arial"/>
        </w:rPr>
        <w:t xml:space="preserve">ideas into </w:t>
      </w:r>
      <w:r w:rsidRPr="004A3457">
        <w:rPr>
          <w:rFonts w:ascii="Arial" w:hAnsi="Arial" w:cs="Arial"/>
        </w:rPr>
        <w:t>clear sentences.  This is to ensure fair testing across all concepts submitted to the SAS FinTech Challenge 2017.</w:t>
      </w:r>
    </w:p>
    <w:p w:rsidR="00C73A54" w:rsidRPr="004A3457" w:rsidRDefault="002D0B34" w:rsidP="002D0B34">
      <w:pPr>
        <w:rPr>
          <w:rFonts w:ascii="Arial" w:hAnsi="Arial" w:cs="Arial"/>
        </w:rPr>
      </w:pPr>
      <w:r w:rsidRPr="004A3457">
        <w:rPr>
          <w:rFonts w:ascii="Arial" w:hAnsi="Arial" w:cs="Arial"/>
        </w:rPr>
        <w:t>Please replace the text enclosed with the symbols &lt; &gt; and do not change any of the section title headings. Furthermore, do not exceed word limi</w:t>
      </w:r>
      <w:r w:rsidR="00C73A54" w:rsidRPr="004A3457">
        <w:rPr>
          <w:rFonts w:ascii="Arial" w:hAnsi="Arial" w:cs="Arial"/>
        </w:rPr>
        <w:t xml:space="preserve">t counts </w:t>
      </w:r>
      <w:r w:rsidR="00100F5C">
        <w:rPr>
          <w:rFonts w:ascii="Arial" w:hAnsi="Arial" w:cs="Arial"/>
        </w:rPr>
        <w:t>stated</w:t>
      </w:r>
      <w:r w:rsidR="00C73A54" w:rsidRPr="004A3457">
        <w:rPr>
          <w:rFonts w:ascii="Arial" w:hAnsi="Arial" w:cs="Arial"/>
        </w:rPr>
        <w:t>.</w:t>
      </w:r>
    </w:p>
    <w:p w:rsidR="002D0B34" w:rsidRPr="004A3457" w:rsidRDefault="00100F5C" w:rsidP="002D0B34">
      <w:pPr>
        <w:rPr>
          <w:rFonts w:ascii="Arial" w:hAnsi="Arial" w:cs="Arial"/>
        </w:rPr>
      </w:pPr>
      <w:r>
        <w:rPr>
          <w:rFonts w:ascii="Arial" w:hAnsi="Arial" w:cs="Arial"/>
        </w:rPr>
        <w:t>The proposal should not exceed 7</w:t>
      </w:r>
      <w:r w:rsidR="00C73A54" w:rsidRPr="004A3457">
        <w:rPr>
          <w:rFonts w:ascii="Arial" w:hAnsi="Arial" w:cs="Arial"/>
        </w:rPr>
        <w:t xml:space="preserve"> pages. </w:t>
      </w:r>
      <w:r w:rsidR="002D0B34" w:rsidRPr="004A3457">
        <w:rPr>
          <w:rFonts w:ascii="Arial" w:hAnsi="Arial" w:cs="Arial"/>
        </w:rPr>
        <w:br w:type="page"/>
      </w:r>
    </w:p>
    <w:p w:rsidR="002D0B34" w:rsidRPr="004A3457" w:rsidRDefault="002D0B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64829" w:rsidRPr="004A3457" w:rsidTr="00364829">
        <w:tc>
          <w:tcPr>
            <w:tcW w:w="2245" w:type="dxa"/>
          </w:tcPr>
          <w:p w:rsidR="00364829" w:rsidRPr="004A3457" w:rsidRDefault="00504AF7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5A111C" w:rsidRPr="004A34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345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364829" w:rsidRPr="004A3457" w:rsidRDefault="00504AF7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</w:p>
          <w:p w:rsidR="00504AF7" w:rsidRPr="004A3457" w:rsidRDefault="00504AF7" w:rsidP="00E3490A">
            <w:pPr>
              <w:rPr>
                <w:rFonts w:ascii="Arial" w:hAnsi="Arial" w:cs="Arial"/>
                <w:i/>
              </w:rPr>
            </w:pPr>
          </w:p>
          <w:p w:rsidR="00617234" w:rsidRPr="00E62DAF" w:rsidRDefault="00617234" w:rsidP="00E62DAF">
            <w:pPr>
              <w:rPr>
                <w:rFonts w:ascii="Arial" w:hAnsi="Arial" w:cs="Arial"/>
              </w:rPr>
            </w:pPr>
            <w:r w:rsidRPr="00E62DAF">
              <w:rPr>
                <w:rFonts w:ascii="Arial" w:hAnsi="Arial" w:cs="Arial"/>
              </w:rPr>
              <w:t>&lt;Project Title&gt;</w:t>
            </w:r>
          </w:p>
          <w:p w:rsidR="00617234" w:rsidRPr="004A3457" w:rsidRDefault="00617234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</w:tc>
      </w:tr>
      <w:tr w:rsidR="00364829" w:rsidRPr="004A3457" w:rsidTr="00364829">
        <w:tc>
          <w:tcPr>
            <w:tcW w:w="2245" w:type="dxa"/>
          </w:tcPr>
          <w:p w:rsidR="00364829" w:rsidRPr="004A3457" w:rsidRDefault="00504AF7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Section 2</w:t>
            </w:r>
          </w:p>
        </w:tc>
        <w:tc>
          <w:tcPr>
            <w:tcW w:w="7105" w:type="dxa"/>
          </w:tcPr>
          <w:p w:rsidR="00364829" w:rsidRPr="004A3457" w:rsidRDefault="00504AF7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Executive Summary (maximum 300 words)</w:t>
            </w:r>
          </w:p>
          <w:p w:rsidR="00504AF7" w:rsidRPr="004A3457" w:rsidRDefault="00504AF7" w:rsidP="00E3490A">
            <w:pPr>
              <w:rPr>
                <w:rFonts w:ascii="Arial" w:hAnsi="Arial" w:cs="Arial"/>
              </w:rPr>
            </w:pPr>
          </w:p>
          <w:p w:rsidR="00504AF7" w:rsidRPr="00E62DAF" w:rsidRDefault="00617234" w:rsidP="00E62DAF">
            <w:pPr>
              <w:rPr>
                <w:rFonts w:ascii="Arial" w:hAnsi="Arial" w:cs="Arial"/>
              </w:rPr>
            </w:pPr>
            <w:r w:rsidRPr="00E62DAF">
              <w:rPr>
                <w:rFonts w:ascii="Arial" w:hAnsi="Arial" w:cs="Arial"/>
              </w:rPr>
              <w:t>&lt;Executive Summary&gt;</w:t>
            </w:r>
          </w:p>
          <w:p w:rsidR="00504AF7" w:rsidRPr="004A3457" w:rsidRDefault="00504AF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CB21CB" w:rsidRPr="004A3457" w:rsidRDefault="00CB21CB" w:rsidP="00E3490A">
            <w:pPr>
              <w:rPr>
                <w:rFonts w:ascii="Arial" w:hAnsi="Arial" w:cs="Arial"/>
              </w:rPr>
            </w:pPr>
          </w:p>
          <w:p w:rsidR="00504AF7" w:rsidRPr="004A3457" w:rsidRDefault="00504AF7" w:rsidP="00E3490A">
            <w:pPr>
              <w:rPr>
                <w:rFonts w:ascii="Arial" w:hAnsi="Arial" w:cs="Arial"/>
              </w:rPr>
            </w:pPr>
          </w:p>
        </w:tc>
      </w:tr>
      <w:tr w:rsidR="00364829" w:rsidRPr="004A3457" w:rsidTr="00364829">
        <w:tc>
          <w:tcPr>
            <w:tcW w:w="2245" w:type="dxa"/>
          </w:tcPr>
          <w:p w:rsidR="00364829" w:rsidRPr="004A3457" w:rsidRDefault="00FB3452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Section 3</w:t>
            </w:r>
          </w:p>
        </w:tc>
        <w:tc>
          <w:tcPr>
            <w:tcW w:w="7105" w:type="dxa"/>
          </w:tcPr>
          <w:p w:rsidR="00364829" w:rsidRPr="004A3457" w:rsidRDefault="00504AF7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Project Proposal</w:t>
            </w:r>
          </w:p>
        </w:tc>
      </w:tr>
      <w:tr w:rsidR="00364829" w:rsidRPr="004A3457" w:rsidTr="00364829">
        <w:tc>
          <w:tcPr>
            <w:tcW w:w="2245" w:type="dxa"/>
          </w:tcPr>
          <w:p w:rsidR="00364829" w:rsidRDefault="00504AF7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3a</w:t>
            </w:r>
          </w:p>
          <w:p w:rsidR="004A3457" w:rsidRPr="004A3457" w:rsidRDefault="004A3457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:rsidR="00D62B65" w:rsidRPr="004A3457" w:rsidRDefault="00504AF7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</w:p>
          <w:p w:rsidR="00364829" w:rsidRPr="004A3457" w:rsidRDefault="00385EF2" w:rsidP="00E3490A">
            <w:pPr>
              <w:rPr>
                <w:rFonts w:ascii="Arial" w:hAnsi="Arial" w:cs="Arial"/>
                <w:i/>
              </w:rPr>
            </w:pPr>
            <w:r w:rsidRPr="004A3457">
              <w:rPr>
                <w:rFonts w:ascii="Arial" w:hAnsi="Arial" w:cs="Arial"/>
                <w:i/>
              </w:rPr>
              <w:t>Describe the problem statement</w:t>
            </w:r>
            <w:r w:rsidR="00D62B65" w:rsidRPr="004A3457">
              <w:rPr>
                <w:rFonts w:ascii="Arial" w:hAnsi="Arial" w:cs="Arial"/>
                <w:i/>
              </w:rPr>
              <w:t xml:space="preserve"> and </w:t>
            </w:r>
            <w:r w:rsidR="00044AC1" w:rsidRPr="004A3457">
              <w:rPr>
                <w:rFonts w:ascii="Arial" w:hAnsi="Arial" w:cs="Arial"/>
                <w:i/>
              </w:rPr>
              <w:t>gap in the market</w:t>
            </w:r>
          </w:p>
          <w:p w:rsidR="00D94954" w:rsidRPr="004A3457" w:rsidRDefault="00D94954" w:rsidP="00E3490A">
            <w:pPr>
              <w:rPr>
                <w:rFonts w:ascii="Arial" w:hAnsi="Arial" w:cs="Arial"/>
              </w:rPr>
            </w:pPr>
          </w:p>
          <w:p w:rsidR="00504AF7" w:rsidRPr="004A3457" w:rsidRDefault="00617234" w:rsidP="00E3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&lt;Background&gt;</w:t>
            </w: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504AF7" w:rsidRPr="004A3457" w:rsidRDefault="00504AF7" w:rsidP="00E3490A">
            <w:pPr>
              <w:rPr>
                <w:rFonts w:ascii="Arial" w:hAnsi="Arial" w:cs="Arial"/>
              </w:rPr>
            </w:pPr>
          </w:p>
        </w:tc>
      </w:tr>
      <w:tr w:rsidR="00364829" w:rsidRPr="004A3457" w:rsidTr="00364829">
        <w:tc>
          <w:tcPr>
            <w:tcW w:w="2245" w:type="dxa"/>
          </w:tcPr>
          <w:p w:rsidR="00364829" w:rsidRPr="004A3457" w:rsidRDefault="00504AF7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3b</w:t>
            </w:r>
          </w:p>
        </w:tc>
        <w:tc>
          <w:tcPr>
            <w:tcW w:w="7105" w:type="dxa"/>
          </w:tcPr>
          <w:p w:rsidR="00364829" w:rsidRPr="004A3457" w:rsidRDefault="00504AF7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Project Objectives</w:t>
            </w:r>
          </w:p>
          <w:p w:rsidR="00504AF7" w:rsidRPr="004A3457" w:rsidRDefault="00044AC1" w:rsidP="00E3490A">
            <w:pPr>
              <w:rPr>
                <w:rFonts w:ascii="Arial" w:hAnsi="Arial" w:cs="Arial"/>
                <w:i/>
              </w:rPr>
            </w:pPr>
            <w:r w:rsidRPr="004A3457">
              <w:rPr>
                <w:rFonts w:ascii="Arial" w:hAnsi="Arial" w:cs="Arial"/>
                <w:i/>
              </w:rPr>
              <w:t>What are the objectives of the project and how it will address the gap</w:t>
            </w:r>
          </w:p>
          <w:p w:rsidR="00504AF7" w:rsidRPr="004A3457" w:rsidRDefault="00504AF7" w:rsidP="00E3490A">
            <w:pPr>
              <w:rPr>
                <w:rFonts w:ascii="Arial" w:hAnsi="Arial" w:cs="Arial"/>
              </w:rPr>
            </w:pPr>
          </w:p>
          <w:p w:rsidR="00504AF7" w:rsidRPr="004A3457" w:rsidRDefault="00617234" w:rsidP="00E3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&lt;Project Objectives&gt;</w:t>
            </w:r>
          </w:p>
          <w:p w:rsidR="00504AF7" w:rsidRPr="004A3457" w:rsidRDefault="00504AF7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504AF7" w:rsidRPr="004A3457" w:rsidRDefault="00504AF7" w:rsidP="00E3490A">
            <w:pPr>
              <w:rPr>
                <w:rFonts w:ascii="Arial" w:hAnsi="Arial" w:cs="Arial"/>
              </w:rPr>
            </w:pPr>
          </w:p>
        </w:tc>
      </w:tr>
      <w:tr w:rsidR="00364829" w:rsidRPr="004A3457" w:rsidTr="00364829">
        <w:tc>
          <w:tcPr>
            <w:tcW w:w="2245" w:type="dxa"/>
          </w:tcPr>
          <w:p w:rsidR="00364829" w:rsidRPr="004A3457" w:rsidRDefault="00FB3452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3c</w:t>
            </w:r>
          </w:p>
        </w:tc>
        <w:tc>
          <w:tcPr>
            <w:tcW w:w="7105" w:type="dxa"/>
          </w:tcPr>
          <w:p w:rsidR="009C1C5B" w:rsidRPr="004A3457" w:rsidRDefault="009C1C5B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Expected Outcome</w:t>
            </w:r>
          </w:p>
          <w:p w:rsidR="009C1C5B" w:rsidRPr="004A3457" w:rsidRDefault="009C1C5B" w:rsidP="00E3490A">
            <w:pPr>
              <w:rPr>
                <w:rFonts w:ascii="Arial" w:hAnsi="Arial" w:cs="Arial"/>
                <w:i/>
              </w:rPr>
            </w:pPr>
            <w:r w:rsidRPr="004A3457">
              <w:rPr>
                <w:rFonts w:ascii="Arial" w:hAnsi="Arial" w:cs="Arial"/>
                <w:i/>
              </w:rPr>
              <w:t>What will the completed project deliver</w:t>
            </w: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9C1C5B" w:rsidRPr="004A3457" w:rsidRDefault="00617234" w:rsidP="00E3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&lt;Expected Outcome&gt;</w:t>
            </w:r>
          </w:p>
          <w:p w:rsidR="00FB3452" w:rsidRPr="004A3457" w:rsidRDefault="00FB3452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FB3452" w:rsidRPr="004A3457" w:rsidRDefault="00FB3452" w:rsidP="00E3490A">
            <w:pPr>
              <w:rPr>
                <w:rFonts w:ascii="Arial" w:hAnsi="Arial" w:cs="Arial"/>
              </w:rPr>
            </w:pPr>
          </w:p>
        </w:tc>
      </w:tr>
      <w:tr w:rsidR="00364829" w:rsidRPr="004A3457" w:rsidTr="00364829">
        <w:tc>
          <w:tcPr>
            <w:tcW w:w="2245" w:type="dxa"/>
          </w:tcPr>
          <w:p w:rsidR="00364829" w:rsidRPr="004A3457" w:rsidRDefault="00FB3452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lastRenderedPageBreak/>
              <w:t>3d</w:t>
            </w:r>
          </w:p>
        </w:tc>
        <w:tc>
          <w:tcPr>
            <w:tcW w:w="7105" w:type="dxa"/>
          </w:tcPr>
          <w:p w:rsidR="009C1C5B" w:rsidRPr="004A3457" w:rsidRDefault="00933834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Project Plan</w:t>
            </w:r>
          </w:p>
          <w:p w:rsidR="009C1C5B" w:rsidRPr="004A3457" w:rsidRDefault="009C1C5B" w:rsidP="00E3490A">
            <w:pPr>
              <w:rPr>
                <w:rFonts w:ascii="Arial" w:hAnsi="Arial" w:cs="Arial"/>
                <w:i/>
              </w:rPr>
            </w:pPr>
            <w:r w:rsidRPr="004A3457">
              <w:rPr>
                <w:rFonts w:ascii="Arial" w:hAnsi="Arial" w:cs="Arial"/>
                <w:i/>
              </w:rPr>
              <w:t>Provide a high level Gantt chart of your timeline and key deliverables</w:t>
            </w: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FB3452" w:rsidRPr="004A3457" w:rsidRDefault="00617234" w:rsidP="00E3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&lt;Timeline and Deliverables&gt;</w:t>
            </w:r>
          </w:p>
          <w:p w:rsidR="00FB3452" w:rsidRPr="004A3457" w:rsidRDefault="00FB3452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9C1C5B" w:rsidRPr="004A3457" w:rsidRDefault="009C1C5B" w:rsidP="00E3490A">
            <w:pPr>
              <w:rPr>
                <w:rFonts w:ascii="Arial" w:hAnsi="Arial" w:cs="Arial"/>
              </w:rPr>
            </w:pPr>
          </w:p>
          <w:p w:rsidR="00FB3452" w:rsidRPr="004A3457" w:rsidRDefault="00FB3452" w:rsidP="00E3490A">
            <w:pPr>
              <w:rPr>
                <w:rFonts w:ascii="Arial" w:hAnsi="Arial" w:cs="Arial"/>
              </w:rPr>
            </w:pPr>
          </w:p>
        </w:tc>
      </w:tr>
      <w:tr w:rsidR="00364829" w:rsidRPr="004A3457" w:rsidTr="00364829">
        <w:tc>
          <w:tcPr>
            <w:tcW w:w="2245" w:type="dxa"/>
          </w:tcPr>
          <w:p w:rsidR="00364829" w:rsidRPr="004A3457" w:rsidRDefault="00FB3452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Section 4</w:t>
            </w:r>
          </w:p>
        </w:tc>
        <w:tc>
          <w:tcPr>
            <w:tcW w:w="7105" w:type="dxa"/>
          </w:tcPr>
          <w:p w:rsidR="00364829" w:rsidRPr="004A3457" w:rsidRDefault="00FB3452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Business Case</w:t>
            </w:r>
          </w:p>
        </w:tc>
      </w:tr>
      <w:tr w:rsidR="00A342B4" w:rsidRPr="004A3457" w:rsidTr="00364829">
        <w:tc>
          <w:tcPr>
            <w:tcW w:w="2245" w:type="dxa"/>
          </w:tcPr>
          <w:p w:rsidR="00A342B4" w:rsidRPr="004A3457" w:rsidRDefault="00FB3452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4a</w:t>
            </w:r>
          </w:p>
        </w:tc>
        <w:tc>
          <w:tcPr>
            <w:tcW w:w="7105" w:type="dxa"/>
          </w:tcPr>
          <w:p w:rsidR="00A342B4" w:rsidRPr="004A3457" w:rsidRDefault="00F90019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Go to Market P</w:t>
            </w:r>
            <w:r w:rsidR="00FB3452" w:rsidRPr="004A3457">
              <w:rPr>
                <w:rFonts w:ascii="Arial" w:hAnsi="Arial" w:cs="Arial"/>
                <w:b/>
                <w:sz w:val="24"/>
                <w:szCs w:val="24"/>
              </w:rPr>
              <w:t>lan</w:t>
            </w:r>
          </w:p>
          <w:p w:rsidR="00385EF2" w:rsidRPr="004A3457" w:rsidRDefault="00385EF2" w:rsidP="00E3490A">
            <w:pPr>
              <w:rPr>
                <w:rFonts w:ascii="Arial" w:hAnsi="Arial" w:cs="Arial"/>
                <w:i/>
              </w:rPr>
            </w:pPr>
            <w:r w:rsidRPr="004A3457">
              <w:rPr>
                <w:rFonts w:ascii="Arial" w:hAnsi="Arial" w:cs="Arial"/>
                <w:i/>
              </w:rPr>
              <w:t>What is the strategy/plan to offer this to the customer/company? How are you going to grow the business</w:t>
            </w:r>
          </w:p>
          <w:p w:rsidR="00D94954" w:rsidRPr="004A3457" w:rsidRDefault="00D94954" w:rsidP="00E3490A">
            <w:pPr>
              <w:rPr>
                <w:rFonts w:ascii="Arial" w:hAnsi="Arial" w:cs="Arial"/>
              </w:rPr>
            </w:pPr>
          </w:p>
          <w:p w:rsidR="00D94954" w:rsidRPr="004A3457" w:rsidRDefault="00617234" w:rsidP="00E3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&lt;Go to Market Plan&gt;</w:t>
            </w:r>
          </w:p>
          <w:p w:rsidR="000815E6" w:rsidRPr="004A3457" w:rsidRDefault="000815E6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0815E6" w:rsidRPr="004A3457" w:rsidRDefault="000815E6" w:rsidP="00E3490A">
            <w:pPr>
              <w:rPr>
                <w:rFonts w:ascii="Arial" w:hAnsi="Arial" w:cs="Arial"/>
              </w:rPr>
            </w:pPr>
          </w:p>
          <w:p w:rsidR="00D94954" w:rsidRPr="004A3457" w:rsidRDefault="00D94954" w:rsidP="00E3490A">
            <w:pPr>
              <w:rPr>
                <w:rFonts w:ascii="Arial" w:hAnsi="Arial" w:cs="Arial"/>
              </w:rPr>
            </w:pPr>
          </w:p>
          <w:p w:rsidR="00FB3452" w:rsidRPr="004A3457" w:rsidRDefault="00FB3452" w:rsidP="00E3490A">
            <w:pPr>
              <w:rPr>
                <w:rFonts w:ascii="Arial" w:hAnsi="Arial" w:cs="Arial"/>
              </w:rPr>
            </w:pPr>
          </w:p>
          <w:p w:rsidR="00FB3452" w:rsidRPr="004A3457" w:rsidRDefault="00FB3452" w:rsidP="00E3490A">
            <w:pPr>
              <w:rPr>
                <w:rFonts w:ascii="Arial" w:hAnsi="Arial" w:cs="Arial"/>
              </w:rPr>
            </w:pPr>
          </w:p>
        </w:tc>
      </w:tr>
      <w:tr w:rsidR="00A342B4" w:rsidRPr="004A3457" w:rsidTr="00364829">
        <w:tc>
          <w:tcPr>
            <w:tcW w:w="2245" w:type="dxa"/>
          </w:tcPr>
          <w:p w:rsidR="00A342B4" w:rsidRPr="004A3457" w:rsidRDefault="00FB3452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4b</w:t>
            </w:r>
          </w:p>
        </w:tc>
        <w:tc>
          <w:tcPr>
            <w:tcW w:w="7105" w:type="dxa"/>
          </w:tcPr>
          <w:p w:rsidR="00A342B4" w:rsidRPr="004A3457" w:rsidRDefault="00F90019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CAPEX Investment P</w:t>
            </w:r>
            <w:r w:rsidR="00FB3452" w:rsidRPr="004A3457">
              <w:rPr>
                <w:rFonts w:ascii="Arial" w:hAnsi="Arial" w:cs="Arial"/>
                <w:b/>
                <w:sz w:val="24"/>
                <w:szCs w:val="24"/>
              </w:rPr>
              <w:t>lan (12 and 24 month periods)</w:t>
            </w:r>
          </w:p>
          <w:p w:rsidR="00EE1DA4" w:rsidRPr="004A3457" w:rsidRDefault="00EE1DA4" w:rsidP="00E3490A">
            <w:pPr>
              <w:rPr>
                <w:rFonts w:ascii="Arial" w:hAnsi="Arial" w:cs="Arial"/>
                <w:i/>
              </w:rPr>
            </w:pPr>
            <w:r w:rsidRPr="004A3457">
              <w:rPr>
                <w:rFonts w:ascii="Arial" w:hAnsi="Arial" w:cs="Arial"/>
                <w:i/>
              </w:rPr>
              <w:t>Give some</w:t>
            </w:r>
            <w:r w:rsidR="00E81240" w:rsidRPr="004A3457">
              <w:rPr>
                <w:rFonts w:ascii="Arial" w:hAnsi="Arial" w:cs="Arial"/>
                <w:i/>
              </w:rPr>
              <w:t xml:space="preserve"> thought to potential investors</w:t>
            </w:r>
            <w:r w:rsidRPr="004A3457">
              <w:rPr>
                <w:rFonts w:ascii="Arial" w:hAnsi="Arial" w:cs="Arial"/>
                <w:i/>
              </w:rPr>
              <w:t>: provide guidance on how much capital funding is needed to rollout this prototype</w:t>
            </w:r>
            <w:r w:rsidR="00A26484" w:rsidRPr="004A3457">
              <w:rPr>
                <w:rFonts w:ascii="Arial" w:hAnsi="Arial" w:cs="Arial"/>
                <w:i/>
              </w:rPr>
              <w:t xml:space="preserve"> (project) </w:t>
            </w:r>
            <w:r w:rsidRPr="004A3457">
              <w:rPr>
                <w:rFonts w:ascii="Arial" w:hAnsi="Arial" w:cs="Arial"/>
                <w:i/>
              </w:rPr>
              <w:t>out on a commercial scale. Consult</w:t>
            </w:r>
            <w:r w:rsidR="00E81240" w:rsidRPr="004A3457">
              <w:rPr>
                <w:rFonts w:ascii="Arial" w:hAnsi="Arial" w:cs="Arial"/>
                <w:i/>
              </w:rPr>
              <w:t xml:space="preserve"> with your tutors and lecturer</w:t>
            </w:r>
            <w:r w:rsidR="00B5752A" w:rsidRPr="004A3457">
              <w:rPr>
                <w:rFonts w:ascii="Arial" w:hAnsi="Arial" w:cs="Arial"/>
                <w:i/>
              </w:rPr>
              <w:t>s</w:t>
            </w:r>
            <w:r w:rsidR="00E81240" w:rsidRPr="004A3457">
              <w:rPr>
                <w:rFonts w:ascii="Arial" w:hAnsi="Arial" w:cs="Arial"/>
                <w:i/>
              </w:rPr>
              <w:t xml:space="preserve"> for help.</w:t>
            </w:r>
          </w:p>
          <w:p w:rsidR="00FB3452" w:rsidRPr="004A3457" w:rsidRDefault="00FB3452" w:rsidP="00E3490A">
            <w:pPr>
              <w:rPr>
                <w:rFonts w:ascii="Arial" w:hAnsi="Arial" w:cs="Arial"/>
              </w:rPr>
            </w:pPr>
          </w:p>
          <w:p w:rsidR="00FB3452" w:rsidRPr="004A3457" w:rsidRDefault="00617234" w:rsidP="00E3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&lt;CAPEX Plan&gt;</w:t>
            </w: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0815E6" w:rsidRPr="004A3457" w:rsidRDefault="000815E6" w:rsidP="00E3490A">
            <w:pPr>
              <w:rPr>
                <w:rFonts w:ascii="Arial" w:hAnsi="Arial" w:cs="Arial"/>
              </w:rPr>
            </w:pPr>
          </w:p>
          <w:p w:rsidR="000815E6" w:rsidRDefault="000815E6" w:rsidP="00E3490A">
            <w:pPr>
              <w:rPr>
                <w:rFonts w:ascii="Arial" w:hAnsi="Arial" w:cs="Arial"/>
              </w:rPr>
            </w:pPr>
          </w:p>
          <w:p w:rsidR="004A3457" w:rsidRDefault="004A3457" w:rsidP="00E3490A">
            <w:pPr>
              <w:rPr>
                <w:rFonts w:ascii="Arial" w:hAnsi="Arial" w:cs="Arial"/>
              </w:rPr>
            </w:pPr>
          </w:p>
          <w:p w:rsidR="004A3457" w:rsidRPr="004A3457" w:rsidRDefault="004A3457" w:rsidP="00E3490A">
            <w:pPr>
              <w:rPr>
                <w:rFonts w:ascii="Arial" w:hAnsi="Arial" w:cs="Arial"/>
              </w:rPr>
            </w:pPr>
          </w:p>
          <w:p w:rsidR="000815E6" w:rsidRPr="004A3457" w:rsidRDefault="000815E6" w:rsidP="00E3490A">
            <w:pPr>
              <w:rPr>
                <w:rFonts w:ascii="Arial" w:hAnsi="Arial" w:cs="Arial"/>
              </w:rPr>
            </w:pPr>
          </w:p>
        </w:tc>
      </w:tr>
      <w:tr w:rsidR="00A342B4" w:rsidRPr="004A3457" w:rsidTr="00364829">
        <w:tc>
          <w:tcPr>
            <w:tcW w:w="2245" w:type="dxa"/>
          </w:tcPr>
          <w:p w:rsidR="00A342B4" w:rsidRPr="004A3457" w:rsidRDefault="00FB3452" w:rsidP="00E3490A">
            <w:pPr>
              <w:rPr>
                <w:rFonts w:ascii="Arial" w:hAnsi="Arial" w:cs="Arial"/>
                <w:sz w:val="24"/>
                <w:szCs w:val="24"/>
              </w:rPr>
            </w:pPr>
            <w:r w:rsidRPr="004A3457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105" w:type="dxa"/>
          </w:tcPr>
          <w:p w:rsidR="00A342B4" w:rsidRPr="004A3457" w:rsidRDefault="00FB3452" w:rsidP="00E3490A">
            <w:pPr>
              <w:rPr>
                <w:rFonts w:ascii="Arial" w:hAnsi="Arial" w:cs="Arial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Forecasted Profit &amp; Loss (</w:t>
            </w:r>
            <w:r w:rsidR="005A7596" w:rsidRPr="004A3457">
              <w:rPr>
                <w:rFonts w:ascii="Arial" w:hAnsi="Arial" w:cs="Arial"/>
                <w:b/>
                <w:sz w:val="24"/>
                <w:szCs w:val="24"/>
              </w:rPr>
              <w:t xml:space="preserve">12 and </w:t>
            </w:r>
            <w:r w:rsidRPr="004A3457">
              <w:rPr>
                <w:rFonts w:ascii="Arial" w:hAnsi="Arial" w:cs="Arial"/>
                <w:b/>
                <w:sz w:val="24"/>
                <w:szCs w:val="24"/>
              </w:rPr>
              <w:t>24 month period</w:t>
            </w:r>
            <w:r w:rsidR="005A7596" w:rsidRPr="004A345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A345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EE1DA4" w:rsidRPr="004A3457" w:rsidRDefault="00EE1DA4" w:rsidP="00E3490A">
            <w:pPr>
              <w:rPr>
                <w:rFonts w:ascii="Arial" w:hAnsi="Arial" w:cs="Arial"/>
                <w:i/>
              </w:rPr>
            </w:pPr>
            <w:r w:rsidRPr="004A3457">
              <w:rPr>
                <w:rFonts w:ascii="Arial" w:hAnsi="Arial" w:cs="Arial"/>
                <w:i/>
              </w:rPr>
              <w:t>Give som</w:t>
            </w:r>
            <w:r w:rsidR="00E81240" w:rsidRPr="004A3457">
              <w:rPr>
                <w:rFonts w:ascii="Arial" w:hAnsi="Arial" w:cs="Arial"/>
                <w:i/>
              </w:rPr>
              <w:t>e</w:t>
            </w:r>
            <w:r w:rsidRPr="004A3457">
              <w:rPr>
                <w:rFonts w:ascii="Arial" w:hAnsi="Arial" w:cs="Arial"/>
                <w:i/>
              </w:rPr>
              <w:t xml:space="preserve"> thought to how long the commercial rollout plan will require before showing an operating p</w:t>
            </w:r>
            <w:r w:rsidR="00E81240" w:rsidRPr="004A3457">
              <w:rPr>
                <w:rFonts w:ascii="Arial" w:hAnsi="Arial" w:cs="Arial"/>
                <w:i/>
              </w:rPr>
              <w:t>rofit. Help answer the question</w:t>
            </w:r>
            <w:r w:rsidR="00933834" w:rsidRPr="004A3457">
              <w:rPr>
                <w:rFonts w:ascii="Arial" w:hAnsi="Arial" w:cs="Arial"/>
                <w:i/>
              </w:rPr>
              <w:t>: I</w:t>
            </w:r>
            <w:r w:rsidRPr="004A3457">
              <w:rPr>
                <w:rFonts w:ascii="Arial" w:hAnsi="Arial" w:cs="Arial"/>
                <w:i/>
              </w:rPr>
              <w:t>s the Return on Investment adequate to</w:t>
            </w:r>
            <w:r w:rsidR="00933834" w:rsidRPr="004A3457">
              <w:rPr>
                <w:rFonts w:ascii="Arial" w:hAnsi="Arial" w:cs="Arial"/>
                <w:i/>
              </w:rPr>
              <w:t xml:space="preserve"> justify the capital investment</w:t>
            </w:r>
            <w:r w:rsidRPr="004A3457">
              <w:rPr>
                <w:rFonts w:ascii="Arial" w:hAnsi="Arial" w:cs="Arial"/>
                <w:i/>
              </w:rPr>
              <w:t>? Consult your tutors and lecturer</w:t>
            </w:r>
            <w:r w:rsidR="00B5752A" w:rsidRPr="004A3457">
              <w:rPr>
                <w:rFonts w:ascii="Arial" w:hAnsi="Arial" w:cs="Arial"/>
                <w:i/>
              </w:rPr>
              <w:t>s</w:t>
            </w:r>
            <w:r w:rsidRPr="004A3457">
              <w:rPr>
                <w:rFonts w:ascii="Arial" w:hAnsi="Arial" w:cs="Arial"/>
                <w:i/>
              </w:rPr>
              <w:t xml:space="preserve"> for help.</w:t>
            </w:r>
          </w:p>
          <w:p w:rsidR="00E81240" w:rsidRPr="004A3457" w:rsidRDefault="00E81240" w:rsidP="00E3490A">
            <w:pPr>
              <w:rPr>
                <w:rFonts w:ascii="Arial" w:hAnsi="Arial" w:cs="Arial"/>
              </w:rPr>
            </w:pPr>
          </w:p>
          <w:p w:rsidR="00FB3452" w:rsidRPr="004A3457" w:rsidRDefault="00617234" w:rsidP="00E3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&lt;P&amp;L&gt;</w:t>
            </w: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0815E6" w:rsidRPr="004A3457" w:rsidRDefault="000815E6" w:rsidP="00E3490A">
            <w:pPr>
              <w:rPr>
                <w:rFonts w:ascii="Arial" w:hAnsi="Arial" w:cs="Arial"/>
              </w:rPr>
            </w:pPr>
          </w:p>
          <w:p w:rsidR="000815E6" w:rsidRPr="004A3457" w:rsidRDefault="000815E6" w:rsidP="00E3490A">
            <w:pPr>
              <w:rPr>
                <w:rFonts w:ascii="Arial" w:hAnsi="Arial" w:cs="Arial"/>
              </w:rPr>
            </w:pPr>
          </w:p>
          <w:p w:rsidR="000815E6" w:rsidRPr="004A3457" w:rsidRDefault="000815E6" w:rsidP="00E3490A">
            <w:pPr>
              <w:rPr>
                <w:rFonts w:ascii="Arial" w:hAnsi="Arial" w:cs="Arial"/>
              </w:rPr>
            </w:pPr>
          </w:p>
        </w:tc>
      </w:tr>
      <w:tr w:rsidR="00DE490D" w:rsidRPr="004A3457" w:rsidTr="00364829">
        <w:tc>
          <w:tcPr>
            <w:tcW w:w="2245" w:type="dxa"/>
          </w:tcPr>
          <w:p w:rsidR="00DE490D" w:rsidRPr="004A3457" w:rsidRDefault="00DE490D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5</w:t>
            </w:r>
          </w:p>
        </w:tc>
        <w:tc>
          <w:tcPr>
            <w:tcW w:w="7105" w:type="dxa"/>
          </w:tcPr>
          <w:p w:rsidR="00D94954" w:rsidRPr="004A3457" w:rsidRDefault="00FB3452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Bill of Materials</w:t>
            </w:r>
          </w:p>
        </w:tc>
      </w:tr>
      <w:tr w:rsidR="00A26484" w:rsidRPr="004A3457" w:rsidTr="00364829">
        <w:tc>
          <w:tcPr>
            <w:tcW w:w="2245" w:type="dxa"/>
          </w:tcPr>
          <w:p w:rsidR="00A26484" w:rsidRPr="004A3457" w:rsidRDefault="00A26484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5a</w:t>
            </w:r>
          </w:p>
        </w:tc>
        <w:tc>
          <w:tcPr>
            <w:tcW w:w="7105" w:type="dxa"/>
          </w:tcPr>
          <w:p w:rsidR="00A26484" w:rsidRPr="004A3457" w:rsidRDefault="00A26484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  <w:p w:rsidR="00A26484" w:rsidRPr="004A3457" w:rsidRDefault="00A26484" w:rsidP="00E3490A">
            <w:pPr>
              <w:rPr>
                <w:rFonts w:ascii="Arial" w:hAnsi="Arial" w:cs="Arial"/>
                <w:i/>
              </w:rPr>
            </w:pPr>
            <w:r w:rsidRPr="004A3457">
              <w:rPr>
                <w:rFonts w:ascii="Arial" w:hAnsi="Arial" w:cs="Arial"/>
                <w:i/>
              </w:rPr>
              <w:t>List of software required for this project</w:t>
            </w:r>
          </w:p>
          <w:p w:rsidR="00A26484" w:rsidRPr="004A3457" w:rsidRDefault="00A26484" w:rsidP="00E3490A">
            <w:pPr>
              <w:rPr>
                <w:rFonts w:ascii="Arial" w:hAnsi="Arial" w:cs="Arial"/>
              </w:rPr>
            </w:pPr>
          </w:p>
          <w:p w:rsidR="00A26484" w:rsidRPr="004A3457" w:rsidRDefault="00617234" w:rsidP="00E3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&lt;Software&gt;</w:t>
            </w:r>
          </w:p>
          <w:p w:rsidR="00A26484" w:rsidRPr="004A3457" w:rsidRDefault="00A26484" w:rsidP="00E3490A">
            <w:pPr>
              <w:rPr>
                <w:rFonts w:ascii="Arial" w:hAnsi="Arial" w:cs="Arial"/>
              </w:rPr>
            </w:pPr>
          </w:p>
          <w:p w:rsidR="00A26484" w:rsidRPr="004A3457" w:rsidRDefault="00A26484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</w:tc>
      </w:tr>
      <w:tr w:rsidR="00A26484" w:rsidRPr="004A3457" w:rsidTr="00364829">
        <w:tc>
          <w:tcPr>
            <w:tcW w:w="2245" w:type="dxa"/>
          </w:tcPr>
          <w:p w:rsidR="00A26484" w:rsidRPr="004A3457" w:rsidRDefault="00A26484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5b</w:t>
            </w:r>
          </w:p>
        </w:tc>
        <w:tc>
          <w:tcPr>
            <w:tcW w:w="7105" w:type="dxa"/>
          </w:tcPr>
          <w:p w:rsidR="00A26484" w:rsidRPr="004A3457" w:rsidRDefault="00A26484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Hardware</w:t>
            </w:r>
          </w:p>
          <w:p w:rsidR="00A26484" w:rsidRPr="004A3457" w:rsidRDefault="00A26484" w:rsidP="00E3490A">
            <w:pPr>
              <w:rPr>
                <w:rFonts w:ascii="Arial" w:hAnsi="Arial" w:cs="Arial"/>
                <w:i/>
              </w:rPr>
            </w:pPr>
            <w:r w:rsidRPr="004A3457">
              <w:rPr>
                <w:rFonts w:ascii="Arial" w:hAnsi="Arial" w:cs="Arial"/>
                <w:i/>
              </w:rPr>
              <w:t>List of hardware required for this project</w:t>
            </w:r>
          </w:p>
          <w:p w:rsidR="00B24665" w:rsidRPr="004A3457" w:rsidRDefault="00B24665" w:rsidP="00E3490A">
            <w:pPr>
              <w:rPr>
                <w:rFonts w:ascii="Arial" w:hAnsi="Arial" w:cs="Arial"/>
              </w:rPr>
            </w:pPr>
          </w:p>
          <w:p w:rsidR="00A26484" w:rsidRPr="004A3457" w:rsidRDefault="00617234" w:rsidP="00E3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&lt;Hardware&gt;</w:t>
            </w:r>
          </w:p>
          <w:p w:rsidR="00A26484" w:rsidRPr="004A3457" w:rsidRDefault="00A26484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</w:tc>
      </w:tr>
      <w:tr w:rsidR="00A26484" w:rsidRPr="004A3457" w:rsidTr="00364829">
        <w:tc>
          <w:tcPr>
            <w:tcW w:w="2245" w:type="dxa"/>
          </w:tcPr>
          <w:p w:rsidR="00A26484" w:rsidRPr="004A3457" w:rsidRDefault="00A26484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5c</w:t>
            </w:r>
          </w:p>
        </w:tc>
        <w:tc>
          <w:tcPr>
            <w:tcW w:w="7105" w:type="dxa"/>
          </w:tcPr>
          <w:p w:rsidR="00A26484" w:rsidRPr="004A3457" w:rsidRDefault="00A26484" w:rsidP="00E34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457">
              <w:rPr>
                <w:rFonts w:ascii="Arial" w:hAnsi="Arial" w:cs="Arial"/>
                <w:b/>
                <w:sz w:val="24"/>
                <w:szCs w:val="24"/>
              </w:rPr>
              <w:t>Technical Training</w:t>
            </w:r>
          </w:p>
          <w:p w:rsidR="00B24665" w:rsidRPr="004A3457" w:rsidRDefault="00B24665" w:rsidP="00E3490A">
            <w:pPr>
              <w:rPr>
                <w:rFonts w:ascii="Arial" w:hAnsi="Arial" w:cs="Arial"/>
                <w:i/>
              </w:rPr>
            </w:pPr>
            <w:r w:rsidRPr="004A3457">
              <w:rPr>
                <w:rFonts w:ascii="Arial" w:hAnsi="Arial" w:cs="Arial"/>
                <w:i/>
              </w:rPr>
              <w:t>Identify the technical training required for this project</w:t>
            </w:r>
          </w:p>
          <w:p w:rsidR="00B24665" w:rsidRPr="004A3457" w:rsidRDefault="00B24665" w:rsidP="00E3490A">
            <w:pPr>
              <w:rPr>
                <w:rFonts w:ascii="Arial" w:hAnsi="Arial" w:cs="Arial"/>
              </w:rPr>
            </w:pPr>
          </w:p>
          <w:p w:rsidR="00B24665" w:rsidRPr="004A3457" w:rsidRDefault="00617234" w:rsidP="00E3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&lt;Training&gt;</w:t>
            </w: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453067" w:rsidRPr="004A3457" w:rsidRDefault="00453067" w:rsidP="00E3490A">
            <w:pPr>
              <w:rPr>
                <w:rFonts w:ascii="Arial" w:hAnsi="Arial" w:cs="Arial"/>
              </w:rPr>
            </w:pPr>
          </w:p>
          <w:p w:rsidR="00B24665" w:rsidRPr="004A3457" w:rsidRDefault="00B24665" w:rsidP="00E3490A">
            <w:pPr>
              <w:rPr>
                <w:rFonts w:ascii="Arial" w:hAnsi="Arial" w:cs="Arial"/>
              </w:rPr>
            </w:pPr>
          </w:p>
        </w:tc>
      </w:tr>
    </w:tbl>
    <w:p w:rsidR="00F14C99" w:rsidRPr="004A3457" w:rsidRDefault="00F14C99">
      <w:pPr>
        <w:rPr>
          <w:rFonts w:ascii="Arial" w:hAnsi="Arial" w:cs="Arial"/>
        </w:rPr>
      </w:pPr>
    </w:p>
    <w:sectPr w:rsidR="00F14C99" w:rsidRPr="004A3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163"/>
    <w:multiLevelType w:val="hybridMultilevel"/>
    <w:tmpl w:val="8762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61D"/>
    <w:multiLevelType w:val="hybridMultilevel"/>
    <w:tmpl w:val="2278A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0E55"/>
    <w:multiLevelType w:val="hybridMultilevel"/>
    <w:tmpl w:val="048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6C63"/>
    <w:multiLevelType w:val="hybridMultilevel"/>
    <w:tmpl w:val="CAEC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618B"/>
    <w:multiLevelType w:val="hybridMultilevel"/>
    <w:tmpl w:val="37C6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ttachedTemplate r:id="rId1"/>
  <w:documentProtection w:edit="forms" w:enforcement="0"/>
  <w:autoFormatOverride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100F5C"/>
    <w:rsid w:val="00044AC1"/>
    <w:rsid w:val="000815E6"/>
    <w:rsid w:val="00097323"/>
    <w:rsid w:val="00100F5C"/>
    <w:rsid w:val="002D0B34"/>
    <w:rsid w:val="002F0262"/>
    <w:rsid w:val="00364829"/>
    <w:rsid w:val="00385EF2"/>
    <w:rsid w:val="0041264F"/>
    <w:rsid w:val="00453067"/>
    <w:rsid w:val="004758EB"/>
    <w:rsid w:val="004A3457"/>
    <w:rsid w:val="00504AF7"/>
    <w:rsid w:val="00582320"/>
    <w:rsid w:val="005A111C"/>
    <w:rsid w:val="005A29F0"/>
    <w:rsid w:val="005A7596"/>
    <w:rsid w:val="005A7EA4"/>
    <w:rsid w:val="00617234"/>
    <w:rsid w:val="00756B05"/>
    <w:rsid w:val="00795772"/>
    <w:rsid w:val="008D732D"/>
    <w:rsid w:val="008F2D03"/>
    <w:rsid w:val="00933834"/>
    <w:rsid w:val="009C1C5B"/>
    <w:rsid w:val="009C73F1"/>
    <w:rsid w:val="00A26484"/>
    <w:rsid w:val="00A342B4"/>
    <w:rsid w:val="00B24665"/>
    <w:rsid w:val="00B5752A"/>
    <w:rsid w:val="00C73A54"/>
    <w:rsid w:val="00CB21CB"/>
    <w:rsid w:val="00CB3520"/>
    <w:rsid w:val="00D62B65"/>
    <w:rsid w:val="00D94954"/>
    <w:rsid w:val="00DB10EC"/>
    <w:rsid w:val="00DB179D"/>
    <w:rsid w:val="00DE490D"/>
    <w:rsid w:val="00E3490A"/>
    <w:rsid w:val="00E62DAF"/>
    <w:rsid w:val="00E81240"/>
    <w:rsid w:val="00EE1DA4"/>
    <w:rsid w:val="00F14C99"/>
    <w:rsid w:val="00F90019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CF59-C043-4E21-9175-CB2A0DF5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8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0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12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mak\Desktop\Concept%20Paper%20Template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C1183E8E6F4570AAA3D5056364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6F7C-9205-429C-8E85-2A21B9B8FD4F}"/>
      </w:docPartPr>
      <w:docPartBody>
        <w:p w:rsidR="005D3CCB" w:rsidRDefault="00996151">
          <w:pPr>
            <w:pStyle w:val="1BC1183E8E6F4570AAA3D505636455D7"/>
          </w:pPr>
          <w:r w:rsidRPr="004A345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7140D9FE2B46DAAAF3705DB454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259B-EB7E-48FF-8DF1-5A87B2CB5919}"/>
      </w:docPartPr>
      <w:docPartBody>
        <w:p w:rsidR="005D3CCB" w:rsidRDefault="00996151">
          <w:pPr>
            <w:pStyle w:val="827140D9FE2B46DAAAF3705DB454A35C"/>
          </w:pPr>
          <w:r w:rsidRPr="004A345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553C78CA95F4D0792FC40045446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422F-D12D-458A-A8BC-9322D68D56A1}"/>
      </w:docPartPr>
      <w:docPartBody>
        <w:p w:rsidR="005D3CCB" w:rsidRDefault="00996151">
          <w:pPr>
            <w:pStyle w:val="4553C78CA95F4D0792FC400454469C9B"/>
          </w:pPr>
          <w:r w:rsidRPr="004A345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94A1C5A8EC34EF482C460DEBF0A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BDE0-305A-4E81-AA3F-446E889A51F2}"/>
      </w:docPartPr>
      <w:docPartBody>
        <w:p w:rsidR="005D3CCB" w:rsidRDefault="00996151">
          <w:pPr>
            <w:pStyle w:val="294A1C5A8EC34EF482C460DEBF0AEAA2"/>
          </w:pPr>
          <w:r w:rsidRPr="004A345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51"/>
    <w:rsid w:val="005D3CCB"/>
    <w:rsid w:val="00841AC1"/>
    <w:rsid w:val="00996151"/>
    <w:rsid w:val="00C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CCB"/>
    <w:rPr>
      <w:color w:val="808080"/>
    </w:rPr>
  </w:style>
  <w:style w:type="paragraph" w:customStyle="1" w:styleId="1BC1183E8E6F4570AAA3D505636455D7">
    <w:name w:val="1BC1183E8E6F4570AAA3D505636455D7"/>
  </w:style>
  <w:style w:type="paragraph" w:customStyle="1" w:styleId="827140D9FE2B46DAAAF3705DB454A35C">
    <w:name w:val="827140D9FE2B46DAAAF3705DB454A35C"/>
  </w:style>
  <w:style w:type="paragraph" w:customStyle="1" w:styleId="4553C78CA95F4D0792FC400454469C9B">
    <w:name w:val="4553C78CA95F4D0792FC400454469C9B"/>
  </w:style>
  <w:style w:type="paragraph" w:customStyle="1" w:styleId="294A1C5A8EC34EF482C460DEBF0AEAA2">
    <w:name w:val="294A1C5A8EC34EF482C460DEBF0AEAA2"/>
  </w:style>
  <w:style w:type="paragraph" w:customStyle="1" w:styleId="565F563AD1A84449888679E9462A18C5">
    <w:name w:val="565F563AD1A84449888679E9462A18C5"/>
  </w:style>
  <w:style w:type="paragraph" w:customStyle="1" w:styleId="EC6FFAB8C1B74A389D3220508930F493">
    <w:name w:val="EC6FFAB8C1B74A389D3220508930F493"/>
    <w:rsid w:val="005D3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 Paper Template V1.dotx</Template>
  <TotalTime>7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Chia</dc:creator>
  <cp:keywords/>
  <dc:description/>
  <cp:lastModifiedBy>Mark Chia</cp:lastModifiedBy>
  <cp:revision>4</cp:revision>
  <dcterms:created xsi:type="dcterms:W3CDTF">2017-09-28T01:47:00Z</dcterms:created>
  <dcterms:modified xsi:type="dcterms:W3CDTF">2017-09-28T02:20:00Z</dcterms:modified>
</cp:coreProperties>
</file>